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4C" w:rsidRDefault="00645E4C" w:rsidP="00695A86">
      <w:pPr>
        <w:pStyle w:val="Akapitzlist"/>
        <w:ind w:left="426"/>
        <w:jc w:val="center"/>
      </w:pPr>
    </w:p>
    <w:p w:rsidR="00645E4C" w:rsidRDefault="00645E4C" w:rsidP="00695A86">
      <w:pPr>
        <w:pStyle w:val="Akapitzlist"/>
        <w:ind w:left="426"/>
        <w:jc w:val="center"/>
      </w:pPr>
    </w:p>
    <w:p w:rsidR="007540B5" w:rsidRDefault="00D77BE3" w:rsidP="00695A86">
      <w:pPr>
        <w:pStyle w:val="Akapitzlist"/>
        <w:ind w:left="426"/>
        <w:jc w:val="center"/>
        <w:rPr>
          <w:rFonts w:ascii="Arial" w:hAnsi="Arial" w:cs="Arial"/>
          <w:b/>
          <w:bCs/>
          <w:i/>
        </w:rPr>
      </w:pPr>
      <w:r w:rsidRPr="00645E4C">
        <w:rPr>
          <w:b/>
          <w:sz w:val="32"/>
          <w:szCs w:val="32"/>
        </w:rPr>
        <w:t>A</w:t>
      </w:r>
      <w:r w:rsidR="00645E4C" w:rsidRPr="00645E4C">
        <w:rPr>
          <w:b/>
          <w:sz w:val="32"/>
          <w:szCs w:val="32"/>
        </w:rPr>
        <w:t>GENDA SPOTKA</w:t>
      </w:r>
      <w:r w:rsidR="003B39B0">
        <w:rPr>
          <w:b/>
          <w:sz w:val="32"/>
          <w:szCs w:val="32"/>
        </w:rPr>
        <w:t>NIA</w:t>
      </w:r>
      <w:r w:rsidR="00645E4C" w:rsidRPr="00645E4C">
        <w:rPr>
          <w:b/>
          <w:sz w:val="32"/>
          <w:szCs w:val="32"/>
        </w:rPr>
        <w:t xml:space="preserve"> INFORMACYJN</w:t>
      </w:r>
      <w:r w:rsidR="003B39B0">
        <w:rPr>
          <w:b/>
          <w:sz w:val="32"/>
          <w:szCs w:val="32"/>
        </w:rPr>
        <w:t>EGO</w:t>
      </w:r>
      <w:r w:rsidR="007540B5">
        <w:rPr>
          <w:b/>
          <w:sz w:val="32"/>
          <w:szCs w:val="32"/>
        </w:rPr>
        <w:br/>
      </w:r>
      <w:r w:rsidR="007540B5" w:rsidRPr="00D36120">
        <w:rPr>
          <w:rFonts w:ascii="Arial" w:hAnsi="Arial" w:cs="Arial"/>
          <w:b/>
          <w:bCs/>
          <w:i/>
        </w:rPr>
        <w:t xml:space="preserve">dla </w:t>
      </w:r>
      <w:proofErr w:type="spellStart"/>
      <w:r w:rsidR="005A50BE" w:rsidRPr="00D36120">
        <w:rPr>
          <w:rFonts w:ascii="Arial" w:hAnsi="Arial" w:cs="Arial"/>
          <w:b/>
          <w:bCs/>
          <w:i/>
        </w:rPr>
        <w:t>dotacjobiorców</w:t>
      </w:r>
      <w:proofErr w:type="spellEnd"/>
      <w:r w:rsidR="005A50BE" w:rsidRPr="00D36120">
        <w:rPr>
          <w:rFonts w:ascii="Arial" w:hAnsi="Arial" w:cs="Arial"/>
          <w:b/>
          <w:bCs/>
          <w:i/>
        </w:rPr>
        <w:t xml:space="preserve"> </w:t>
      </w:r>
      <w:r w:rsidR="007540B5" w:rsidRPr="00D36120">
        <w:rPr>
          <w:rFonts w:ascii="Arial" w:hAnsi="Arial" w:cs="Arial"/>
          <w:b/>
          <w:bCs/>
          <w:i/>
        </w:rPr>
        <w:t>w ramach</w:t>
      </w:r>
      <w:r w:rsidR="003B39B0">
        <w:rPr>
          <w:rFonts w:ascii="Arial" w:hAnsi="Arial" w:cs="Arial"/>
          <w:b/>
          <w:bCs/>
          <w:i/>
        </w:rPr>
        <w:t xml:space="preserve"> II edycji</w:t>
      </w:r>
      <w:r w:rsidR="007540B5" w:rsidRPr="00D36120">
        <w:rPr>
          <w:rFonts w:ascii="Arial" w:hAnsi="Arial" w:cs="Arial"/>
          <w:b/>
          <w:bCs/>
          <w:i/>
        </w:rPr>
        <w:t xml:space="preserve"> Konkursu dotacji </w:t>
      </w:r>
      <w:r w:rsidR="00D36120" w:rsidRPr="00D36120">
        <w:rPr>
          <w:rFonts w:ascii="Arial" w:hAnsi="Arial" w:cs="Arial"/>
          <w:b/>
          <w:bCs/>
          <w:i/>
        </w:rPr>
        <w:br/>
      </w:r>
      <w:r w:rsidR="007540B5" w:rsidRPr="00D36120">
        <w:rPr>
          <w:rFonts w:ascii="Arial" w:hAnsi="Arial" w:cs="Arial"/>
          <w:b/>
          <w:bCs/>
          <w:i/>
        </w:rPr>
        <w:t>- Przygotowanie programów rewitalizacji</w:t>
      </w:r>
    </w:p>
    <w:p w:rsidR="003B39B0" w:rsidRPr="007540B5" w:rsidRDefault="003B39B0" w:rsidP="00695A86">
      <w:pPr>
        <w:pStyle w:val="Akapitzlist"/>
        <w:ind w:left="426"/>
        <w:jc w:val="center"/>
        <w:rPr>
          <w:b/>
          <w:sz w:val="32"/>
          <w:szCs w:val="32"/>
        </w:rPr>
      </w:pPr>
    </w:p>
    <w:p w:rsidR="003B39B0" w:rsidRPr="003B39B0" w:rsidRDefault="003B39B0" w:rsidP="003B39B0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 w:rsidRPr="003B39B0">
        <w:rPr>
          <w:rStyle w:val="Pogrubienie"/>
          <w:rFonts w:ascii="Arial" w:hAnsi="Arial" w:cs="Arial"/>
          <w:sz w:val="24"/>
          <w:szCs w:val="24"/>
          <w:u w:val="single"/>
        </w:rPr>
        <w:t>18 maja</w:t>
      </w:r>
      <w:r w:rsidRPr="003B39B0">
        <w:rPr>
          <w:rStyle w:val="Pogrubienie"/>
          <w:rFonts w:ascii="Arial" w:hAnsi="Arial" w:cs="Arial"/>
          <w:sz w:val="24"/>
          <w:szCs w:val="24"/>
          <w:u w:val="single"/>
        </w:rPr>
        <w:t xml:space="preserve"> 201</w:t>
      </w:r>
      <w:r w:rsidRPr="003B39B0">
        <w:rPr>
          <w:rStyle w:val="Pogrubienie"/>
          <w:rFonts w:ascii="Arial" w:hAnsi="Arial" w:cs="Arial"/>
          <w:sz w:val="24"/>
          <w:szCs w:val="24"/>
          <w:u w:val="single"/>
        </w:rPr>
        <w:t>7</w:t>
      </w:r>
      <w:r w:rsidRPr="003B39B0">
        <w:rPr>
          <w:rStyle w:val="Pogrubienie"/>
          <w:rFonts w:ascii="Arial" w:hAnsi="Arial" w:cs="Arial"/>
          <w:sz w:val="24"/>
          <w:szCs w:val="24"/>
          <w:u w:val="single"/>
        </w:rPr>
        <w:t xml:space="preserve"> r. </w:t>
      </w:r>
    </w:p>
    <w:p w:rsidR="00D80AEB" w:rsidRPr="003B39B0" w:rsidRDefault="007540B5" w:rsidP="00491D30">
      <w:pPr>
        <w:pStyle w:val="Akapitzlis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3B39B0">
        <w:rPr>
          <w:rFonts w:ascii="Arial" w:hAnsi="Arial" w:cs="Arial"/>
          <w:b/>
          <w:sz w:val="24"/>
          <w:szCs w:val="24"/>
        </w:rPr>
        <w:br/>
      </w:r>
      <w:r w:rsidR="009B06F0" w:rsidRPr="003B39B0">
        <w:rPr>
          <w:rFonts w:ascii="Arial" w:hAnsi="Arial" w:cs="Arial"/>
          <w:b/>
          <w:sz w:val="24"/>
          <w:szCs w:val="24"/>
          <w:u w:val="single"/>
        </w:rPr>
        <w:t>Miejsce spotkania</w:t>
      </w:r>
      <w:r w:rsidR="00041886" w:rsidRPr="003B39B0">
        <w:rPr>
          <w:rFonts w:ascii="Arial" w:hAnsi="Arial" w:cs="Arial"/>
          <w:b/>
          <w:sz w:val="24"/>
          <w:szCs w:val="24"/>
          <w:u w:val="single"/>
        </w:rPr>
        <w:t>:</w:t>
      </w:r>
    </w:p>
    <w:p w:rsidR="00D80AEB" w:rsidRPr="00037A78" w:rsidRDefault="00D80AEB" w:rsidP="005F46F2">
      <w:pPr>
        <w:pStyle w:val="NormalnyWeb"/>
        <w:shd w:val="clear" w:color="auto" w:fill="FFFFFF"/>
        <w:spacing w:before="120" w:beforeAutospacing="0" w:after="0" w:afterAutospacing="0" w:line="360" w:lineRule="auto"/>
        <w:ind w:firstLine="426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s</w:t>
      </w:r>
      <w:r w:rsidR="003B39B0">
        <w:rPr>
          <w:rStyle w:val="Pogrubienie"/>
          <w:rFonts w:ascii="Arial" w:hAnsi="Arial" w:cs="Arial"/>
          <w:b w:val="0"/>
          <w:sz w:val="22"/>
          <w:szCs w:val="22"/>
        </w:rPr>
        <w:t>ala</w:t>
      </w:r>
      <w:r w:rsidRPr="00037A78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9B06F0">
        <w:rPr>
          <w:rStyle w:val="Pogrubienie"/>
          <w:rFonts w:ascii="Arial" w:hAnsi="Arial" w:cs="Arial"/>
          <w:b w:val="0"/>
          <w:sz w:val="22"/>
          <w:szCs w:val="22"/>
        </w:rPr>
        <w:t>konferencyjnej</w:t>
      </w:r>
      <w:r w:rsidRPr="00037A78">
        <w:rPr>
          <w:rStyle w:val="Pogrubienie"/>
          <w:rFonts w:ascii="Arial" w:hAnsi="Arial" w:cs="Arial"/>
          <w:b w:val="0"/>
          <w:sz w:val="22"/>
          <w:szCs w:val="22"/>
        </w:rPr>
        <w:t xml:space="preserve"> Urzędu Marszałkowskiego Województwa Podkarpackiego w</w:t>
      </w:r>
      <w:r w:rsidR="003B39B0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037A78">
        <w:rPr>
          <w:rStyle w:val="Pogrubienie"/>
          <w:rFonts w:ascii="Arial" w:hAnsi="Arial" w:cs="Arial"/>
          <w:b w:val="0"/>
          <w:sz w:val="22"/>
          <w:szCs w:val="22"/>
        </w:rPr>
        <w:t xml:space="preserve">Rzeszowie, </w:t>
      </w:r>
      <w:r w:rsidR="009B06F0">
        <w:rPr>
          <w:rStyle w:val="Pogrubienie"/>
          <w:rFonts w:ascii="Arial" w:hAnsi="Arial" w:cs="Arial"/>
          <w:b w:val="0"/>
          <w:sz w:val="22"/>
          <w:szCs w:val="22"/>
        </w:rPr>
        <w:t xml:space="preserve">ul. </w:t>
      </w:r>
      <w:proofErr w:type="spellStart"/>
      <w:r w:rsidR="009B06F0">
        <w:rPr>
          <w:rStyle w:val="Pogrubienie"/>
          <w:rFonts w:ascii="Arial" w:hAnsi="Arial" w:cs="Arial"/>
          <w:b w:val="0"/>
          <w:sz w:val="22"/>
          <w:szCs w:val="22"/>
        </w:rPr>
        <w:t>Towarnickiego</w:t>
      </w:r>
      <w:proofErr w:type="spellEnd"/>
      <w:r w:rsidR="009B06F0">
        <w:rPr>
          <w:rStyle w:val="Pogrubienie"/>
          <w:rFonts w:ascii="Arial" w:hAnsi="Arial" w:cs="Arial"/>
          <w:b w:val="0"/>
          <w:sz w:val="22"/>
          <w:szCs w:val="22"/>
        </w:rPr>
        <w:t xml:space="preserve"> 3A</w:t>
      </w:r>
    </w:p>
    <w:p w:rsidR="005D676E" w:rsidRDefault="005D676E" w:rsidP="00695A86">
      <w:pPr>
        <w:ind w:left="426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09"/>
        <w:gridCol w:w="6573"/>
      </w:tblGrid>
      <w:tr w:rsidR="00046BDF" w:rsidTr="00787554">
        <w:tc>
          <w:tcPr>
            <w:tcW w:w="1409" w:type="dxa"/>
          </w:tcPr>
          <w:p w:rsidR="00046BDF" w:rsidRPr="00BC7352" w:rsidRDefault="00041886" w:rsidP="003B39B0">
            <w:r w:rsidRPr="00BC7352">
              <w:t>1</w:t>
            </w:r>
            <w:r w:rsidR="003B39B0" w:rsidRPr="00BC7352">
              <w:t>0</w:t>
            </w:r>
            <w:r w:rsidRPr="00BC7352">
              <w:t>:45</w:t>
            </w:r>
            <w:r w:rsidR="00217107" w:rsidRPr="00BC7352">
              <w:t>-1</w:t>
            </w:r>
            <w:r w:rsidR="003B39B0" w:rsidRPr="00BC7352">
              <w:t>1</w:t>
            </w:r>
            <w:r w:rsidR="00217107" w:rsidRPr="00BC7352">
              <w:t>:00</w:t>
            </w:r>
          </w:p>
        </w:tc>
        <w:tc>
          <w:tcPr>
            <w:tcW w:w="6573" w:type="dxa"/>
          </w:tcPr>
          <w:p w:rsidR="005D676E" w:rsidRPr="00BC7352" w:rsidRDefault="00517E3A" w:rsidP="00BC7352">
            <w:pPr>
              <w:pStyle w:val="Akapitzlist"/>
              <w:spacing w:before="120" w:after="120"/>
              <w:ind w:left="425"/>
              <w:jc w:val="both"/>
            </w:pPr>
            <w:r w:rsidRPr="00BC7352">
              <w:t>Rejestracja uczestników</w:t>
            </w:r>
          </w:p>
          <w:p w:rsidR="006A069E" w:rsidRPr="00BC7352" w:rsidRDefault="006A069E" w:rsidP="00BC7352">
            <w:pPr>
              <w:pStyle w:val="Akapitzlist"/>
              <w:spacing w:before="120" w:after="120"/>
              <w:ind w:left="425"/>
              <w:jc w:val="both"/>
            </w:pPr>
          </w:p>
        </w:tc>
      </w:tr>
      <w:tr w:rsidR="00517E3A" w:rsidTr="00787554">
        <w:tc>
          <w:tcPr>
            <w:tcW w:w="1409" w:type="dxa"/>
          </w:tcPr>
          <w:p w:rsidR="00517E3A" w:rsidRPr="00BC7352" w:rsidRDefault="002451AF" w:rsidP="003B39B0">
            <w:r w:rsidRPr="00BC7352">
              <w:t>1</w:t>
            </w:r>
            <w:r w:rsidR="003B39B0" w:rsidRPr="00BC7352">
              <w:t>1</w:t>
            </w:r>
            <w:r w:rsidR="00BA7C7D" w:rsidRPr="00BC7352">
              <w:t>:00</w:t>
            </w:r>
            <w:r w:rsidRPr="00BC7352">
              <w:t>-1</w:t>
            </w:r>
            <w:r w:rsidR="003B39B0" w:rsidRPr="00BC7352">
              <w:t>1</w:t>
            </w:r>
            <w:r w:rsidRPr="00BC7352">
              <w:t>:1</w:t>
            </w:r>
            <w:r w:rsidR="003B39B0" w:rsidRPr="00BC7352">
              <w:t>5</w:t>
            </w:r>
          </w:p>
        </w:tc>
        <w:tc>
          <w:tcPr>
            <w:tcW w:w="6573" w:type="dxa"/>
          </w:tcPr>
          <w:p w:rsidR="006A069E" w:rsidRPr="00BC7352" w:rsidRDefault="00217107" w:rsidP="00BC7352">
            <w:pPr>
              <w:pStyle w:val="Akapitzlist"/>
              <w:spacing w:before="120" w:after="120"/>
              <w:ind w:left="425"/>
              <w:jc w:val="both"/>
            </w:pPr>
            <w:r w:rsidRPr="00BC7352">
              <w:t>„</w:t>
            </w:r>
            <w:r w:rsidR="00FE2540" w:rsidRPr="00BC7352">
              <w:t>Wprowadzenie w tematykę spotkania ”</w:t>
            </w:r>
            <w:r w:rsidRPr="00BC7352">
              <w:t xml:space="preserve">; </w:t>
            </w:r>
          </w:p>
          <w:p w:rsidR="006A069E" w:rsidRPr="00BC7352" w:rsidRDefault="00217107" w:rsidP="00BC7352">
            <w:pPr>
              <w:pStyle w:val="Akapitzlist"/>
              <w:spacing w:before="120" w:after="120"/>
              <w:ind w:left="425"/>
              <w:jc w:val="both"/>
            </w:pPr>
            <w:r w:rsidRPr="00BC7352">
              <w:rPr>
                <w:rFonts w:ascii="Calibri" w:hAnsi="Calibri"/>
              </w:rPr>
              <w:t xml:space="preserve">Prezentujący: </w:t>
            </w:r>
            <w:r w:rsidRPr="00BC7352">
              <w:t xml:space="preserve"> Grz</w:t>
            </w:r>
            <w:r w:rsidR="00C87CCC" w:rsidRPr="00BC7352">
              <w:t>egorz Kapusta/</w:t>
            </w:r>
            <w:r w:rsidR="00033126" w:rsidRPr="00BC7352">
              <w:t>UMWP</w:t>
            </w:r>
          </w:p>
        </w:tc>
      </w:tr>
      <w:tr w:rsidR="00217107" w:rsidTr="00787554">
        <w:tc>
          <w:tcPr>
            <w:tcW w:w="1409" w:type="dxa"/>
          </w:tcPr>
          <w:p w:rsidR="00217107" w:rsidRPr="00BC7352" w:rsidRDefault="003B39B0" w:rsidP="003B39B0">
            <w:r w:rsidRPr="00BC7352">
              <w:t>11:15</w:t>
            </w:r>
            <w:r w:rsidR="00217107" w:rsidRPr="00BC7352">
              <w:t>-1</w:t>
            </w:r>
            <w:r w:rsidRPr="00BC7352">
              <w:t>1</w:t>
            </w:r>
            <w:r w:rsidR="00217107" w:rsidRPr="00BC7352">
              <w:t>:</w:t>
            </w:r>
            <w:r w:rsidR="00787554" w:rsidRPr="00BC7352">
              <w:t>50</w:t>
            </w:r>
          </w:p>
        </w:tc>
        <w:tc>
          <w:tcPr>
            <w:tcW w:w="6573" w:type="dxa"/>
          </w:tcPr>
          <w:p w:rsidR="006A069E" w:rsidRPr="00BC7352" w:rsidRDefault="00C87CCC" w:rsidP="00BC7352">
            <w:pPr>
              <w:pStyle w:val="Akapitzlist"/>
              <w:spacing w:before="120" w:after="120"/>
              <w:ind w:left="425"/>
              <w:jc w:val="both"/>
            </w:pPr>
            <w:r w:rsidRPr="00BC7352">
              <w:t>„</w:t>
            </w:r>
            <w:r w:rsidR="00FE2540" w:rsidRPr="00BC7352">
              <w:t>Zasady realizacji</w:t>
            </w:r>
            <w:r w:rsidR="00787554" w:rsidRPr="00BC7352">
              <w:t xml:space="preserve"> i zmiany w um</w:t>
            </w:r>
            <w:r w:rsidR="003B39B0" w:rsidRPr="00BC7352">
              <w:t>owie. Kwalifikowalność wydatków</w:t>
            </w:r>
            <w:r w:rsidR="00787554" w:rsidRPr="00BC7352">
              <w:t>”</w:t>
            </w:r>
            <w:r w:rsidR="00FE2540" w:rsidRPr="00BC7352">
              <w:t xml:space="preserve">; </w:t>
            </w:r>
          </w:p>
          <w:p w:rsidR="005D676E" w:rsidRPr="00BC7352" w:rsidRDefault="00FE2540" w:rsidP="00BC7352">
            <w:pPr>
              <w:pStyle w:val="Akapitzlist"/>
              <w:spacing w:before="120" w:after="120"/>
              <w:ind w:left="425"/>
              <w:jc w:val="both"/>
            </w:pPr>
            <w:r w:rsidRPr="00BC7352">
              <w:t xml:space="preserve">Prezentujący: Barbara Piątkiewicz </w:t>
            </w:r>
            <w:r w:rsidR="00C87CCC" w:rsidRPr="00BC7352">
              <w:t>/UMWP</w:t>
            </w:r>
          </w:p>
        </w:tc>
      </w:tr>
      <w:tr w:rsidR="003B39B0" w:rsidTr="00787554">
        <w:tc>
          <w:tcPr>
            <w:tcW w:w="1409" w:type="dxa"/>
          </w:tcPr>
          <w:p w:rsidR="003B39B0" w:rsidRPr="00BC7352" w:rsidRDefault="003B39B0" w:rsidP="003B39B0">
            <w:r w:rsidRPr="00BC7352">
              <w:t>11.50-12.20</w:t>
            </w:r>
          </w:p>
        </w:tc>
        <w:tc>
          <w:tcPr>
            <w:tcW w:w="6573" w:type="dxa"/>
          </w:tcPr>
          <w:p w:rsidR="003B39B0" w:rsidRPr="00BC7352" w:rsidRDefault="003B39B0" w:rsidP="00BC7352">
            <w:pPr>
              <w:pStyle w:val="Akapitzlist"/>
              <w:spacing w:before="120" w:after="120"/>
              <w:ind w:left="425"/>
              <w:jc w:val="both"/>
            </w:pPr>
            <w:r w:rsidRPr="00BC7352">
              <w:t>Omówienie nieprawidłowości przy sporządzaniu sprawozdania</w:t>
            </w:r>
          </w:p>
          <w:p w:rsidR="003B39B0" w:rsidRPr="00BC7352" w:rsidRDefault="003B39B0" w:rsidP="00BC7352">
            <w:pPr>
              <w:pStyle w:val="Akapitzlist"/>
              <w:spacing w:before="120" w:after="120"/>
              <w:ind w:left="425"/>
              <w:jc w:val="both"/>
            </w:pPr>
            <w:r w:rsidRPr="00BC7352">
              <w:t>Prezentujący: Zofia Malak/ UMWP</w:t>
            </w:r>
          </w:p>
        </w:tc>
      </w:tr>
      <w:tr w:rsidR="00217107" w:rsidTr="00787554">
        <w:tc>
          <w:tcPr>
            <w:tcW w:w="1409" w:type="dxa"/>
          </w:tcPr>
          <w:p w:rsidR="00217107" w:rsidRPr="00BC7352" w:rsidRDefault="003B39B0" w:rsidP="003B39B0">
            <w:r w:rsidRPr="00BC7352">
              <w:t>12:20</w:t>
            </w:r>
            <w:r w:rsidR="00787554" w:rsidRPr="00BC7352">
              <w:t>-1</w:t>
            </w:r>
            <w:r w:rsidRPr="00BC7352">
              <w:t>2</w:t>
            </w:r>
            <w:r w:rsidR="00787554" w:rsidRPr="00BC7352">
              <w:t>:</w:t>
            </w:r>
            <w:r w:rsidRPr="00BC7352">
              <w:t>4</w:t>
            </w:r>
            <w:r w:rsidR="00217107" w:rsidRPr="00BC7352">
              <w:t>0</w:t>
            </w:r>
          </w:p>
        </w:tc>
        <w:tc>
          <w:tcPr>
            <w:tcW w:w="6573" w:type="dxa"/>
          </w:tcPr>
          <w:p w:rsidR="00FE2540" w:rsidRPr="00BC7352" w:rsidRDefault="00787554" w:rsidP="00BC7352">
            <w:pPr>
              <w:pStyle w:val="Akapitzlist"/>
              <w:spacing w:before="120" w:after="120"/>
              <w:ind w:left="425"/>
              <w:jc w:val="both"/>
            </w:pPr>
            <w:r w:rsidRPr="00BC7352">
              <w:t>Pytania i odpowiedzi</w:t>
            </w:r>
          </w:p>
        </w:tc>
      </w:tr>
      <w:tr w:rsidR="00FE2540" w:rsidTr="00787554">
        <w:tc>
          <w:tcPr>
            <w:tcW w:w="1409" w:type="dxa"/>
          </w:tcPr>
          <w:p w:rsidR="00FE2540" w:rsidRPr="00BC7352" w:rsidRDefault="00787554" w:rsidP="003B39B0">
            <w:r w:rsidRPr="00BC7352">
              <w:t>1</w:t>
            </w:r>
            <w:r w:rsidR="003B39B0" w:rsidRPr="00BC7352">
              <w:t>2</w:t>
            </w:r>
            <w:r w:rsidRPr="00BC7352">
              <w:t>:</w:t>
            </w:r>
            <w:r w:rsidR="003B39B0" w:rsidRPr="00BC7352">
              <w:t>4</w:t>
            </w:r>
            <w:r w:rsidRPr="00BC7352">
              <w:t>0-13:</w:t>
            </w:r>
            <w:r w:rsidR="003B39B0" w:rsidRPr="00BC7352">
              <w:t>2</w:t>
            </w:r>
            <w:r w:rsidRPr="00BC7352">
              <w:t>0</w:t>
            </w:r>
          </w:p>
        </w:tc>
        <w:tc>
          <w:tcPr>
            <w:tcW w:w="6573" w:type="dxa"/>
          </w:tcPr>
          <w:p w:rsidR="00FE2540" w:rsidRPr="00BC7352" w:rsidRDefault="00FE2540" w:rsidP="00BC7352">
            <w:pPr>
              <w:pStyle w:val="Akapitzlist"/>
              <w:tabs>
                <w:tab w:val="left" w:pos="2403"/>
              </w:tabs>
              <w:spacing w:before="120" w:after="120"/>
              <w:ind w:left="425"/>
              <w:jc w:val="both"/>
            </w:pPr>
            <w:r w:rsidRPr="00BC7352">
              <w:t>„Prawidłowe przygotowanie programu rewitalizacji</w:t>
            </w:r>
            <w:r w:rsidR="00787554" w:rsidRPr="00BC7352">
              <w:t xml:space="preserve">. Procedura </w:t>
            </w:r>
            <w:r w:rsidR="006A069E" w:rsidRPr="00BC7352">
              <w:br/>
            </w:r>
            <w:r w:rsidR="00787554" w:rsidRPr="00BC7352">
              <w:t>i kryteria weryfikacji programów rewitalizacji</w:t>
            </w:r>
            <w:r w:rsidR="00BC7352" w:rsidRPr="00BC7352">
              <w:t>. Omówienie najczęstszych uwag Zespołu ds. rewitalizacji</w:t>
            </w:r>
            <w:r w:rsidRPr="00BC7352">
              <w:t>”; Prezentujący: Witold Kowalski/UMWP</w:t>
            </w:r>
          </w:p>
        </w:tc>
        <w:bookmarkStart w:id="0" w:name="_GoBack"/>
        <w:bookmarkEnd w:id="0"/>
      </w:tr>
      <w:tr w:rsidR="005D676E" w:rsidTr="00787554">
        <w:tc>
          <w:tcPr>
            <w:tcW w:w="1409" w:type="dxa"/>
          </w:tcPr>
          <w:p w:rsidR="005D676E" w:rsidRPr="00BC7352" w:rsidRDefault="00787554" w:rsidP="00BC7352">
            <w:r w:rsidRPr="00BC7352">
              <w:t>13</w:t>
            </w:r>
            <w:r w:rsidR="003251FB" w:rsidRPr="00BC7352">
              <w:t>:</w:t>
            </w:r>
            <w:r w:rsidR="00BC7352" w:rsidRPr="00BC7352">
              <w:t>2</w:t>
            </w:r>
            <w:r w:rsidR="002451AF" w:rsidRPr="00BC7352">
              <w:t>0-1</w:t>
            </w:r>
            <w:r w:rsidRPr="00BC7352">
              <w:t>4</w:t>
            </w:r>
            <w:r w:rsidR="00C87CCC" w:rsidRPr="00BC7352">
              <w:t>:00</w:t>
            </w:r>
          </w:p>
        </w:tc>
        <w:tc>
          <w:tcPr>
            <w:tcW w:w="6573" w:type="dxa"/>
          </w:tcPr>
          <w:p w:rsidR="005D676E" w:rsidRPr="00BC7352" w:rsidRDefault="005D676E" w:rsidP="00BC7352">
            <w:pPr>
              <w:pStyle w:val="Akapitzlist"/>
              <w:tabs>
                <w:tab w:val="left" w:pos="2403"/>
              </w:tabs>
              <w:spacing w:before="120" w:after="120"/>
              <w:ind w:left="425"/>
              <w:jc w:val="both"/>
            </w:pPr>
            <w:r w:rsidRPr="00BC7352">
              <w:t>Pytania i odpowiedzi</w:t>
            </w:r>
          </w:p>
        </w:tc>
      </w:tr>
    </w:tbl>
    <w:p w:rsidR="008A194B" w:rsidRDefault="008A194B" w:rsidP="00BC7352">
      <w:pPr>
        <w:pStyle w:val="Akapitzlist"/>
        <w:ind w:left="0"/>
      </w:pPr>
    </w:p>
    <w:p w:rsidR="008A194B" w:rsidRPr="008A194B" w:rsidRDefault="008A194B" w:rsidP="008A194B"/>
    <w:p w:rsidR="008A194B" w:rsidRDefault="008A194B" w:rsidP="008A194B"/>
    <w:p w:rsidR="001A6FD3" w:rsidRPr="008A194B" w:rsidRDefault="008A194B" w:rsidP="008A194B">
      <w:pPr>
        <w:tabs>
          <w:tab w:val="left" w:pos="3615"/>
        </w:tabs>
      </w:pPr>
      <w:r>
        <w:tab/>
      </w:r>
    </w:p>
    <w:sectPr w:rsidR="001A6FD3" w:rsidRPr="008A194B" w:rsidSect="007D6546">
      <w:headerReference w:type="default" r:id="rId9"/>
      <w:footerReference w:type="default" r:id="rId10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6F" w:rsidRDefault="00036B6F" w:rsidP="007D6546">
      <w:pPr>
        <w:spacing w:after="0" w:line="240" w:lineRule="auto"/>
      </w:pPr>
      <w:r>
        <w:separator/>
      </w:r>
    </w:p>
  </w:endnote>
  <w:endnote w:type="continuationSeparator" w:id="0">
    <w:p w:rsidR="00036B6F" w:rsidRDefault="00036B6F" w:rsidP="007D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B7" w:rsidRDefault="00DC04B7" w:rsidP="000331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6F" w:rsidRDefault="00036B6F" w:rsidP="007D6546">
      <w:pPr>
        <w:spacing w:after="0" w:line="240" w:lineRule="auto"/>
      </w:pPr>
      <w:r>
        <w:separator/>
      </w:r>
    </w:p>
  </w:footnote>
  <w:footnote w:type="continuationSeparator" w:id="0">
    <w:p w:rsidR="00036B6F" w:rsidRDefault="00036B6F" w:rsidP="007D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46" w:rsidRDefault="007D6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03EEF8" wp14:editId="5DF36C38">
              <wp:simplePos x="0" y="0"/>
              <wp:positionH relativeFrom="column">
                <wp:posOffset>-162676</wp:posOffset>
              </wp:positionH>
              <wp:positionV relativeFrom="paragraph">
                <wp:posOffset>-337185</wp:posOffset>
              </wp:positionV>
              <wp:extent cx="6162675" cy="990600"/>
              <wp:effectExtent l="0" t="0" r="9525" b="0"/>
              <wp:wrapNone/>
              <wp:docPr id="32" name="Grup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2675" cy="990600"/>
                        <a:chOff x="0" y="0"/>
                        <a:chExt cx="6162676" cy="990600"/>
                      </a:xfrm>
                    </wpg:grpSpPr>
                    <pic:pic xmlns:pic="http://schemas.openxmlformats.org/drawingml/2006/picture">
                      <pic:nvPicPr>
                        <pic:cNvPr id="33" name="Obraz 1" descr="https://www.mr.gov.pl/media/13021/logo_p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3025" y="285750"/>
                          <a:ext cx="1419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6" descr="C:\Users\g.kapusta\AppData\Local\Microsoft\Windows\Temporary Internet Files\Content.Word\UE_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6" y="125473"/>
                          <a:ext cx="2076450" cy="674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7" descr="C:\Users\g.kapusta\AppData\Local\Microsoft\Windows\Temporary Internet Files\Content.Word\logo_FE_Pomoc_techniczna_rgb-4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295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8" descr="C:\Users\g.kapusta\AppData\Local\Microsoft\Windows\Temporary Internet Files\Content.Word\pasek logo monochrom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78" r="37025"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C98E31" id="Grupa 32" o:spid="_x0000_s1026" style="position:absolute;margin-left:-12.8pt;margin-top:-26.55pt;width:485.25pt;height:78pt;z-index:251658240;mso-width-relative:margin" coordsize="6162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aePmLRU+&#10;AAAVPgAAFQAAAGRycy9tZWRpYS9pbWFnZTEuanBlZ//Y/+AAEEpGSUYAAQEBANwA3AAA/9sAQwAC&#10;AQECAQECAgICAgICAgMFAwMDAwMGBAQDBQcGBwcHBgcHCAkLCQgICggHBwoNCgoLDAwMDAcJDg8N&#10;DA4LDAwM/9sAQwECAgIDAwMGAwMGDAgHCAwMDAwMDAwMDAwMDAwMDAwMDAwMDAwMDAwMDAwMDAwM&#10;DAwMDAwMDAwMDAwMDAwMDAwM/8AAEQgAbgF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https://www.mr.gov.pl/media/13021/logo_pl.jpg" style="position:absolute;left:13430;top:2857;width:1419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gIbzCAAAA2wAAAA8AAABkcnMvZG93bnJldi54bWxEj8FqwzAQRO+F/IPYQm+N3BqMcaKEJFDS&#10;a+0eetxaa8vEWhlJcZy/rwqFHoeZecNs94sdxUw+DI4VvKwzEMSt0wP3Cj6bt+cSRIjIGkfHpOBO&#10;Afa71cMWK+1u/EFzHXuRIBwqVGBinCopQ2vIYli7iTh5nfMWY5K+l9rjLcHtKF+zrJAWB04LBic6&#10;GWov9dUqqL9Kfx07NPPcDOcic0v93R2VenpcDhsQkZb4H/5rv2sFeQ6/X9IP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CG8wgAAANsAAAAPAAAAAAAAAAAAAAAAAJ8C&#10;AABkcnMvZG93bnJldi54bWxQSwUGAAAAAAQABAD3AAAAjgMAAAAA&#10;">
                <v:imagedata r:id="rId5" o:title="logo_pl"/>
                <v:path arrowok="t"/>
              </v:shape>
              <v:shape id="Obraz 6" o:spid="_x0000_s1028" type="#_x0000_t75" style="position:absolute;left:40862;top:1254;width:20764;height:6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BCjbDAAAA2wAAAA8AAABkcnMvZG93bnJldi54bWxEj0Frg0AUhO+F/IflFXqra9MSEusqIWAo&#10;lBASA70+3BeVuG/F3aj9991CocdhZr5h0nw2nRhpcK1lBS9RDIK4srrlWsGlLJ7XIJxH1thZJgXf&#10;5CDPFg8pJtpOfKLx7GsRIOwSVNB43ydSuqohgy6yPXHwrnYw6IMcaqkHnALcdHIZxytpsOWw0GBP&#10;u4aq2/luFJhyc9h+VRb39nh3hf7Um6I8KPX0OG/fQXia/X/4r/2hFby+we+X8A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EKNsMAAADbAAAADwAAAAAAAAAAAAAAAACf&#10;AgAAZHJzL2Rvd25yZXYueG1sUEsFBgAAAAAEAAQA9wAAAI8DAAAAAA==&#10;">
                <v:imagedata r:id="rId6" o:title="UE_FS_rgb-3"/>
                <v:path arrowok="t"/>
              </v:shape>
              <v:shape id="Obraz 7" o:spid="_x0000_s1029" type="#_x0000_t75" style="position:absolute;top:1428;width:1295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NSWzDAAAA2wAAAA8AAABkcnMvZG93bnJldi54bWxEj0GLwjAUhO+C/yE8wZumVlakGkWFdT14&#10;sXrw+GiebbV5KU221n+/WRA8DjPzDbNcd6YSLTWutKxgMo5AEGdWl5wruJy/R3MQziNrrCyTghc5&#10;WK/6vSUm2j75RG3qcxEg7BJUUHhfJ1K6rCCDbmxr4uDdbGPQB9nkUjf4DHBTyTiKZtJgyWGhwJp2&#10;BWWP9Nco+Jlm8faezo715nA977uX2bVRrNRw0G0WIDx1/hN+tw9awfQL/r+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1JbMMAAADbAAAADwAAAAAAAAAAAAAAAACf&#10;AgAAZHJzL2Rvd25yZXYueG1sUEsFBgAAAAAEAAQA9wAAAI8DAAAAAA==&#10;">
                <v:imagedata r:id="rId7" o:title="logo_FE_Pomoc_techniczna_rgb-4"/>
                <v:path arrowok="t"/>
              </v:shape>
              <v:shape id="Obraz 8" o:spid="_x0000_s1030" type="#_x0000_t75" style="position:absolute;left:28098;width:1400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vOdrDAAAA2wAAAA8AAABkcnMvZG93bnJldi54bWxEj0GLwjAUhO+C/yE8YS+iqS50pRpFBEH2&#10;sLC6B709mmdbbV5KE03992ZB8DjMzDfMYtWZWtypdZVlBZNxAoI4t7riQsHfYTuagXAeWWNtmRQ8&#10;yMFq2e8tMNM28C/d974QEcIuQwWl900mpctLMujGtiGO3tm2Bn2UbSF1iyHCTS2nSZJKgxXHhRIb&#10;2pSUX/c3o0Bfv8J3pTfhiMNTfekO+BPOqVIfg249B+Gp8+/wq73TCj5T+P8Sf4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852sMAAADbAAAADwAAAAAAAAAAAAAAAACf&#10;AgAAZHJzL2Rvd25yZXYueG1sUEsFBgAAAAAEAAQA9wAAAI8DAAAAAA==&#10;">
                <v:imagedata r:id="rId8" o:title="pasek logo monochrom" cropleft="25348f" cropright="2426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A6"/>
    <w:multiLevelType w:val="hybridMultilevel"/>
    <w:tmpl w:val="EB187E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EA65B4"/>
    <w:multiLevelType w:val="hybridMultilevel"/>
    <w:tmpl w:val="0A46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0F0"/>
    <w:multiLevelType w:val="hybridMultilevel"/>
    <w:tmpl w:val="109200FA"/>
    <w:lvl w:ilvl="0" w:tplc="10BC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DB8"/>
    <w:multiLevelType w:val="hybridMultilevel"/>
    <w:tmpl w:val="3066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16482"/>
    <w:multiLevelType w:val="hybridMultilevel"/>
    <w:tmpl w:val="20B64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C5115"/>
    <w:multiLevelType w:val="hybridMultilevel"/>
    <w:tmpl w:val="D6BA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12182"/>
    <w:multiLevelType w:val="hybridMultilevel"/>
    <w:tmpl w:val="3F8AFD3A"/>
    <w:lvl w:ilvl="0" w:tplc="B2AAD9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30663"/>
    <w:multiLevelType w:val="hybridMultilevel"/>
    <w:tmpl w:val="69C05B06"/>
    <w:lvl w:ilvl="0" w:tplc="B2AAD9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AE"/>
    <w:rsid w:val="00025BA2"/>
    <w:rsid w:val="00033126"/>
    <w:rsid w:val="0003653C"/>
    <w:rsid w:val="00036B6F"/>
    <w:rsid w:val="00041886"/>
    <w:rsid w:val="00046BDF"/>
    <w:rsid w:val="001539C3"/>
    <w:rsid w:val="00182D14"/>
    <w:rsid w:val="001A6FD3"/>
    <w:rsid w:val="001C5FDB"/>
    <w:rsid w:val="001F6FC6"/>
    <w:rsid w:val="00217107"/>
    <w:rsid w:val="002451AF"/>
    <w:rsid w:val="002C257A"/>
    <w:rsid w:val="002E6192"/>
    <w:rsid w:val="002F5899"/>
    <w:rsid w:val="003251FB"/>
    <w:rsid w:val="00344CC0"/>
    <w:rsid w:val="003462F8"/>
    <w:rsid w:val="003B39B0"/>
    <w:rsid w:val="00477D8D"/>
    <w:rsid w:val="00491D30"/>
    <w:rsid w:val="00517E3A"/>
    <w:rsid w:val="005236AF"/>
    <w:rsid w:val="0059581D"/>
    <w:rsid w:val="005A50BE"/>
    <w:rsid w:val="005C415A"/>
    <w:rsid w:val="005D676E"/>
    <w:rsid w:val="005F2EAE"/>
    <w:rsid w:val="005F46F2"/>
    <w:rsid w:val="00634D79"/>
    <w:rsid w:val="00636A74"/>
    <w:rsid w:val="00645E4C"/>
    <w:rsid w:val="0065265D"/>
    <w:rsid w:val="00695A86"/>
    <w:rsid w:val="006A069E"/>
    <w:rsid w:val="006E372C"/>
    <w:rsid w:val="007540B5"/>
    <w:rsid w:val="0075665E"/>
    <w:rsid w:val="00787554"/>
    <w:rsid w:val="007D6546"/>
    <w:rsid w:val="00834F98"/>
    <w:rsid w:val="008A194B"/>
    <w:rsid w:val="008D44D6"/>
    <w:rsid w:val="008E4A67"/>
    <w:rsid w:val="008E5B19"/>
    <w:rsid w:val="008F2655"/>
    <w:rsid w:val="00926A9E"/>
    <w:rsid w:val="009B06F0"/>
    <w:rsid w:val="009D7EC9"/>
    <w:rsid w:val="00A12688"/>
    <w:rsid w:val="00A249F2"/>
    <w:rsid w:val="00B07B28"/>
    <w:rsid w:val="00B247BB"/>
    <w:rsid w:val="00BA7C7D"/>
    <w:rsid w:val="00BC7352"/>
    <w:rsid w:val="00BD03AF"/>
    <w:rsid w:val="00C639E0"/>
    <w:rsid w:val="00C87CCC"/>
    <w:rsid w:val="00D36120"/>
    <w:rsid w:val="00D37A98"/>
    <w:rsid w:val="00D47D33"/>
    <w:rsid w:val="00D77BE3"/>
    <w:rsid w:val="00D80AEB"/>
    <w:rsid w:val="00DC04B7"/>
    <w:rsid w:val="00DD7F6C"/>
    <w:rsid w:val="00E011C6"/>
    <w:rsid w:val="00E102DD"/>
    <w:rsid w:val="00E23B06"/>
    <w:rsid w:val="00E412FA"/>
    <w:rsid w:val="00E66D7A"/>
    <w:rsid w:val="00E828FB"/>
    <w:rsid w:val="00ED1714"/>
    <w:rsid w:val="00FC378C"/>
    <w:rsid w:val="00FD59EF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F58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8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58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589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5899"/>
    <w:rPr>
      <w:i/>
      <w:iCs/>
    </w:rPr>
  </w:style>
  <w:style w:type="paragraph" w:styleId="NormalnyWeb">
    <w:name w:val="Normal (Web)"/>
    <w:basedOn w:val="Normalny"/>
    <w:uiPriority w:val="99"/>
    <w:unhideWhenUsed/>
    <w:rsid w:val="002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62F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2F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D44D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46"/>
  </w:style>
  <w:style w:type="paragraph" w:styleId="Stopka">
    <w:name w:val="footer"/>
    <w:basedOn w:val="Normalny"/>
    <w:link w:val="Stopka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46"/>
  </w:style>
  <w:style w:type="paragraph" w:styleId="Tekstdymka">
    <w:name w:val="Balloon Text"/>
    <w:basedOn w:val="Normalny"/>
    <w:link w:val="TekstdymkaZnak"/>
    <w:uiPriority w:val="99"/>
    <w:semiHidden/>
    <w:unhideWhenUsed/>
    <w:rsid w:val="007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8FB"/>
    <w:pPr>
      <w:ind w:left="720"/>
      <w:contextualSpacing/>
    </w:pPr>
  </w:style>
  <w:style w:type="table" w:styleId="Tabela-Siatka">
    <w:name w:val="Table Grid"/>
    <w:basedOn w:val="Standardowy"/>
    <w:uiPriority w:val="59"/>
    <w:rsid w:val="0004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0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F58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8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58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589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5899"/>
    <w:rPr>
      <w:i/>
      <w:iCs/>
    </w:rPr>
  </w:style>
  <w:style w:type="paragraph" w:styleId="NormalnyWeb">
    <w:name w:val="Normal (Web)"/>
    <w:basedOn w:val="Normalny"/>
    <w:uiPriority w:val="99"/>
    <w:unhideWhenUsed/>
    <w:rsid w:val="002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62F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2F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D44D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46"/>
  </w:style>
  <w:style w:type="paragraph" w:styleId="Stopka">
    <w:name w:val="footer"/>
    <w:basedOn w:val="Normalny"/>
    <w:link w:val="Stopka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46"/>
  </w:style>
  <w:style w:type="paragraph" w:styleId="Tekstdymka">
    <w:name w:val="Balloon Text"/>
    <w:basedOn w:val="Normalny"/>
    <w:link w:val="TekstdymkaZnak"/>
    <w:uiPriority w:val="99"/>
    <w:semiHidden/>
    <w:unhideWhenUsed/>
    <w:rsid w:val="007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8FB"/>
    <w:pPr>
      <w:ind w:left="720"/>
      <w:contextualSpacing/>
    </w:pPr>
  </w:style>
  <w:style w:type="table" w:styleId="Tabela-Siatka">
    <w:name w:val="Table Grid"/>
    <w:basedOn w:val="Standardowy"/>
    <w:uiPriority w:val="59"/>
    <w:rsid w:val="0004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1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4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apusta\Desktop\Og&#322;oszenie%20Konkurs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774B-6AF0-4709-A68B-959C24A2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Konkursu</Template>
  <TotalTime>53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Kapusta</dc:creator>
  <cp:lastModifiedBy>Grzegorz Kapusta</cp:lastModifiedBy>
  <cp:revision>8</cp:revision>
  <cp:lastPrinted>2017-05-12T05:44:00Z</cp:lastPrinted>
  <dcterms:created xsi:type="dcterms:W3CDTF">2016-12-05T11:42:00Z</dcterms:created>
  <dcterms:modified xsi:type="dcterms:W3CDTF">2017-05-12T06:03:00Z</dcterms:modified>
</cp:coreProperties>
</file>